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57" w:rsidRPr="003F0357" w:rsidRDefault="003F0357" w:rsidP="00A807D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F035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Правила и порядок получения порубочных билетов в Москве</w:t>
      </w:r>
    </w:p>
    <w:p w:rsidR="00A807DB" w:rsidRPr="00A807DB" w:rsidRDefault="003F0357" w:rsidP="00A807DB">
      <w:pPr>
        <w:pBdr>
          <w:right w:val="single" w:sz="2" w:space="23" w:color="CCCCCC"/>
        </w:pBd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Удаление и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кронирование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деревьев начинается с оформления порубочного билета. Если вы желаете самостоятельно оформить порубочный билет, то информация, размещенная на этой странице, поможет вам.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Выдержки из Постановления Правительства Москвы 10 сентября 2002 г. N 743-ПП "Об утверждении Правил создания, содержания и охраны зеленых насаждений города Москвы":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1. Вырубка деревьев и кустарников производится при наличии порубочного билета, оформленного в установленном порядке.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2. Выдача порубочных билетов производится Департаментом природопользования и охраны окружающей среды Правительства Москвы.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3. Вырубка деревьев на кладбищах на местах захоронения производится по решению администрации кладбищ и ГУП «Ритуал» (порубочного билета не требуется). Порубочный билет оформляется Департаментом в установленном порядке только на вырубку зеленых насаждений в местах общественного значения кладбищ (строения, ограждения, подходы и пр.).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4. Вырубка зеленых насаждений в полосе отчуждения железнодорожных путей производится на основании лесорубочного билета, выданного службой лесного хозяйства Московской железной дороги.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5. 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работах в буферных зонах лесопарков, относящихся к Московскому городскому управлению лесами и национального парка «Лосиный остров» оформление разрешительной документации на вырубку деревьев и кустарников осуществляет администрация указанных ведомств.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6.Сухостойные и аварийные деревья и кустарники, подлежащие вырубке на основании обследования и предписания ОАТИ, вырубаются по заявлению юридического владельца территории в первоочередном порядке.</w:t>
      </w:r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Порубочный билет оформляется Департаментом в течение 5 дней.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7. Вырубка старого сухостоя в период с мая по август производится по предписанию ОАТИ без порубочного билета Департамента с уведомлением последнего.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8. В случае необходимости производства вырубки зеленых насаждений в ходе ликвидации аварийных и иных чрезвычайных ситуаций представителя Департамента вызывают телефонограммой. Факт вырубки удостоверяется актом освидетельствования места вырубки, оформленным в установленном порядке. Департамент выдает порубочный билет в течение 72 часов с момента начала работ при наличии акта освидетельствования места вырубки, оформленного в установленном порядке.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Выдержки из Постановления Правительства Москвы 27 февраля 2007г. N 123-ПП "Об утверждении регламентов подготовки </w:t>
      </w:r>
      <w:proofErr w:type="spellStart"/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докуметов</w:t>
      </w:r>
      <w:proofErr w:type="spellEnd"/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заявителям Департаментом природопользования и охраны окружающей среды Правительства Москвы в режиме "одного окна":</w:t>
      </w:r>
      <w:r w:rsidRPr="00A80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Перечень документов, представляемых заявителем в службу "одного окна" Департамента природопользования и охраны окружающей среды 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Москвы для получения Порубочного билета: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письмо от балансодержателя зеленых насаждений о предоставлении Порубочного билета;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обследования озелененной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перечетная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насаждений, подлежащих вырубке и обрезке, заверенная подписью и печатью балансодержателя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план территории с указанием вырубаемых или пересаживаемых зеленых насаждений, заверенный печатью владельца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договор с подрядной организацией на выполнение работ по вырубке;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доверенность на право получения Порубочного билета, оформленная в установленном порядке, выданная представителю заявителя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proofErr w:type="gramEnd"/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нформация с сайта </w:t>
      </w:r>
    </w:p>
    <w:p w:rsidR="003F0357" w:rsidRPr="003F0357" w:rsidRDefault="003F0357" w:rsidP="00A807DB">
      <w:pPr>
        <w:pBdr>
          <w:right w:val="single" w:sz="2" w:space="23" w:color="CCCCCC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Департамента природопользования и охраны окружающей среды </w:t>
      </w:r>
      <w:proofErr w:type="gramStart"/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proofErr w:type="gramEnd"/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Москвы:</w:t>
      </w:r>
      <w:r w:rsidRPr="00A80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1. Перечень документов, необходимых для выдачи порубочных билетов при проведении капитального или текущего ремонта инженерных коммуникаций: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Сопроводительное письмо от заказчика (подрядчика) о направлении проекта (схемы) на согласование;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 или схему (в масштабе 1: 500), согласованную с балансодержателем территории, с указанием охранной зоны и зоны производства работ;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Перечетную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 (включая газоны и цветники), попадающие в зону производства работ;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 компенсационного озеленения, согласованный с РУ округа, ОПС и АПУ;</w:t>
      </w:r>
      <w:proofErr w:type="gramEnd"/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 благоустройства;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Проектные сметы на компенсационные посадки и уход за компенсационным озеленением и пересадки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Перечень документов, необходимых для получения порубочных билетов при сносе пятиэтажных и иных ветхих строений: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Сопроводительное письмо от заказчика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Копии: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1.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Стройгенплан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дендропланом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согласованный</w:t>
      </w:r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балансодержателем территории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2.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Перечетная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ведомость, заверенная подписью и печатью балансодержателя территории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3. Распоряжение Префекта о сносе здания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4. Заключение Департамента природопользования по ИРД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5. Договор со специализированной организацией на вырубку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Письмо от заказчика (подрядчика) о выдаче порубочного билета;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Постановление Правительства Москвы, распоряжение префекта административного округа, либо иной распорядительный документ о разрешении на строительство;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Договор аренды земельного участка (акт резервирования на период проектирования или справка-письмо об оформлении акта резервирования);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Стройгенплан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дендропланом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балансодержателя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Перечетную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насаждений, составленную дендрологом проектной организации по установленной форме и заверенную проектной организацией (подпись, печать);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Копии заключений на дендрологическую часть проекта и заключение на соответствие экологическим требованиям, выдаваемых Департаментом;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обследования фитосанитарного состояния зеленых насаждений (по необходимости);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Копии договоров со специализированными организациями на производство работ по пересадке деревьев;</w:t>
      </w:r>
      <w:proofErr w:type="gramEnd"/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пометки деревьев, составленный заказчиком совместно с представителем специализированной организации;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Проектные сметы на компенсационные посадки и уход за компенсационным озеленением и пересадками;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3. Перечень документов, необходимых для получения порубочного билета при </w:t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градостроительной деятельности: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Письмо от заказчика (подрядчика) о выдаче порубочного билета;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Постановление Правительства Москвы, распоряжение префекта административного округа, либо иной распорядительный документ о разрешении на строительство;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Договор аренды земельного участка (акт резервирования на период проектирования или справка-письмо об оформлении акта резервирования);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Стройгенплан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дендропланом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балансодержателя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Перечетную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насаждений, составленную дендрологом проектной организации по установленной форме и заверенную проектной организацией (подпись, печать);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Копии заключений на дендрологическую часть проекта и заключение на соответствие экологическим требованиям, выдаваемых Департаментом;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обследования фитосанитарного состояния зеленых насаждений (по необходимости);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Копии договоров со специализированными организациями на производство работ по вырубке;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пометки деревьев, составленный заказчиком совместно с представителем специализированной организации;</w:t>
      </w:r>
      <w:proofErr w:type="gramEnd"/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 компенсационного озеленения, согласованный с РУ округа, ОПС и АПУ; Проект благоустройства;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Проектные сметы на компенсационные посадки и уход за компенсационным озеленением и пересадками;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Исходно-разрешительная документация (ИРД)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Архитектурно-строительная часть. Генплан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Инженерные сети и коммуникации (технические условия подключения к сетям, сводный план сетей, поднятый в цвете, читаемый)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Проект организации строительства (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Охрана окружающей среды (ООС)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Благоустройство и озеленение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Заключение СЭС по проекту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Дендрологическая часть проекта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заключение по дендрологической части проекта («Отдел согласований и выдачи порубочных билетов»)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дендроплан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согласованный с балансодержателем территории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перечетная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 в напечатанном виде, заверенная проектной организацией (подпись, печать)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Главное Управление Охраны памятников (ГУОП (по необходимости))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Московско-Окское бассейновое водное управление (МОБВУ (по необходимости))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4. Перечень документов, необходимых для получения порубочного билета на вырубку аварийных и сухостойных деревьев: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Письмо от балансодержателя зеленых насаждений;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обследования территории, составленный комиссией в составе: балансодержателя территории, представителей ОАТИ, Департамента, специализированной организации, производящей вырубку;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Перечетная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насаждений, подлежащих вырубке и обрезке с указанием номеров деревьев, заверенная подписью и печатью балансодержателя территории, в напечатанном виде;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Схема территории, на которой условными обозначениями (черные кружки •) показаны вырубаемые деревья,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кронируемые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деревья (контурные кружки о), в соответствии с номерами в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перечетной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ведомости, заверенная подписью и печатью балансодержателя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Договор со специализированной организацией на вырубку деревьев.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Примечания: Разрешения на вырубку сухостойных деревьев оформляются в период: с мая по сентябрь (исключения составляют аварийные, опасные для жизни людей деревья). Глубокая омолаживающая обрезка тополей производится в осенне-зимний период до начала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сокодвижения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Перечень документов, необходимых для оформления заключения по дендрологической части проекта: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Письмо от заказчика с гарантией оплаты;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Постановление Правительства Москвы или распоряжение префекта административного округа на ведение строительных работ;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Заключение Департамента по ИРД;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Акт обследования земельного участка на стадии отвода.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Стройгенплан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совмещенный с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дендропланом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поднятый в цвете, согласованный с балансодержателем территории (с нанесенными на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стройгенплан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инженерными коммуникациями и деревьями, в соответствие с номерами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перечетной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ведомости), с указанием технической зоны проведения работ.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</w:t>
      </w:r>
      <w:proofErr w:type="spellStart"/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Перечетная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насаждений, попадающих в зону ведения работ, составленная дендрологом проектной организации, в напечатанном виде, заверенная подписью и печатью;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-Адреса пересадки зеленых насаждений, согласованные с юридическими владельцами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-Проект благоустройства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 компенсационного озеленения.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3F03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Перечень документов, необходимых для согласования проекта благоустройства: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Cопроводительное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письмо от заказчика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Копии: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Дендроплан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согласованный с АПУ округа и районной Управой;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Перечетная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ведомость зеленых насаждений в напечатанном виде, заверенная подписью и печатью балансодержателя территории;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-Пояснительная записка;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-Схема территории (1:500; 1:200);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-Планируемая посадка деревьев с указанием существующих деревьев (</w:t>
      </w:r>
      <w:proofErr w:type="spellStart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разбивочно-посадочный</w:t>
      </w:r>
      <w:proofErr w:type="spellEnd"/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чертеж с ассортиментом зеленых насаждений);</w:t>
      </w:r>
      <w:r w:rsidRPr="00A807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-Заключение отдела согласований и выдачи порубочных билетов по проекту.</w:t>
      </w:r>
    </w:p>
    <w:p w:rsidR="000F1EAD" w:rsidRPr="00A807DB" w:rsidRDefault="000F1EA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0F1EAD" w:rsidRPr="00A8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F0357"/>
    <w:rsid w:val="000F1EAD"/>
    <w:rsid w:val="00107C96"/>
    <w:rsid w:val="0031342A"/>
    <w:rsid w:val="003F0357"/>
    <w:rsid w:val="00A8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5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ne">
    <w:name w:val="line"/>
    <w:basedOn w:val="a"/>
    <w:rsid w:val="003F0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2-2\Desktop\&#1044;&#1086;&#1082;&#1091;&#1084;&#1077;&#1085;&#1090;%20Microsoft%20Office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CFB3-F74B-463C-BAF6-4BD116E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40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212-2</dc:creator>
  <cp:lastModifiedBy>212-2</cp:lastModifiedBy>
  <cp:revision>3</cp:revision>
  <dcterms:created xsi:type="dcterms:W3CDTF">2012-08-01T06:42:00Z</dcterms:created>
  <dcterms:modified xsi:type="dcterms:W3CDTF">2012-08-01T12:22:00Z</dcterms:modified>
</cp:coreProperties>
</file>